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662B" w14:textId="77777777" w:rsidR="007F6A86" w:rsidRDefault="007F6A86" w:rsidP="007F6A86">
      <w:pPr>
        <w:spacing w:after="0" w:line="240" w:lineRule="auto"/>
        <w:rPr>
          <w:rFonts w:eastAsia="MS Mincho" w:cstheme="minorHAnsi"/>
          <w:lang w:eastAsia="nl-NL"/>
        </w:rPr>
      </w:pPr>
      <w:r w:rsidRPr="00A745DC">
        <w:rPr>
          <w:rFonts w:eastAsia="MS Mincho" w:cstheme="minorHAnsi"/>
          <w:lang w:eastAsia="nl-NL"/>
        </w:rPr>
        <w:t>Programma</w:t>
      </w:r>
      <w:r w:rsidR="00A745DC">
        <w:rPr>
          <w:rFonts w:eastAsia="MS Mincho" w:cstheme="minorHAnsi"/>
          <w:lang w:eastAsia="nl-NL"/>
        </w:rPr>
        <w:t xml:space="preserve"> Supervisorenmiddag </w:t>
      </w:r>
    </w:p>
    <w:p w14:paraId="4ED6495A" w14:textId="77777777" w:rsidR="00A745DC" w:rsidRDefault="00A745DC" w:rsidP="007F6A86">
      <w:pPr>
        <w:spacing w:after="0" w:line="240" w:lineRule="auto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23 maart 2020, 12.30 – 17.00 uur</w:t>
      </w:r>
    </w:p>
    <w:p w14:paraId="0DC8D159" w14:textId="77777777" w:rsidR="00A745DC" w:rsidRPr="00A745DC" w:rsidRDefault="00A745DC" w:rsidP="007F6A86">
      <w:pPr>
        <w:spacing w:after="0" w:line="240" w:lineRule="auto"/>
        <w:rPr>
          <w:rFonts w:eastAsia="MS Mincho" w:cstheme="minorHAnsi"/>
          <w:lang w:eastAsia="nl-NL"/>
        </w:rPr>
      </w:pPr>
      <w:r w:rsidRPr="00A745DC">
        <w:rPr>
          <w:rFonts w:eastAsia="MS Mincho" w:cstheme="minorHAnsi"/>
          <w:lang w:eastAsia="nl-NL"/>
        </w:rPr>
        <w:t>Locatie: WTC Utrecht</w:t>
      </w:r>
    </w:p>
    <w:p w14:paraId="6C13FA07" w14:textId="77777777" w:rsidR="00A745DC" w:rsidRPr="00A745DC" w:rsidRDefault="00A745DC" w:rsidP="007F6A86">
      <w:pPr>
        <w:spacing w:after="0" w:line="240" w:lineRule="auto"/>
        <w:rPr>
          <w:rFonts w:eastAsia="MS Mincho" w:cstheme="minorHAnsi"/>
          <w:u w:val="words"/>
          <w:lang w:eastAsia="nl-NL"/>
        </w:rPr>
      </w:pPr>
    </w:p>
    <w:p w14:paraId="556BCF4F" w14:textId="77777777" w:rsidR="007F6A86" w:rsidRPr="00225696" w:rsidRDefault="007F6A86" w:rsidP="007F6A86">
      <w:pPr>
        <w:spacing w:after="0" w:line="240" w:lineRule="auto"/>
        <w:rPr>
          <w:rFonts w:eastAsia="MS Mincho" w:cstheme="minorHAnsi"/>
          <w:b/>
          <w:lang w:eastAsia="nl-NL"/>
        </w:rPr>
      </w:pPr>
      <w:r w:rsidRPr="00225696">
        <w:rPr>
          <w:rFonts w:eastAsia="MS Mincho" w:cstheme="minorHAnsi"/>
          <w:b/>
          <w:lang w:eastAsia="nl-NL"/>
        </w:rPr>
        <w:t xml:space="preserve">12.30 </w:t>
      </w:r>
      <w:r w:rsidR="00A745DC" w:rsidRPr="00225696">
        <w:rPr>
          <w:rFonts w:eastAsia="MS Mincho" w:cstheme="minorHAnsi"/>
          <w:b/>
          <w:lang w:eastAsia="nl-NL"/>
        </w:rPr>
        <w:t>I</w:t>
      </w:r>
      <w:r w:rsidRPr="00225696">
        <w:rPr>
          <w:rFonts w:eastAsia="MS Mincho" w:cstheme="minorHAnsi"/>
          <w:b/>
          <w:lang w:eastAsia="nl-NL"/>
        </w:rPr>
        <w:t>nloop met broodje</w:t>
      </w:r>
    </w:p>
    <w:p w14:paraId="23FCF1C7" w14:textId="77777777" w:rsidR="007F6A86" w:rsidRPr="00A745DC" w:rsidRDefault="007F6A86" w:rsidP="007F6A86">
      <w:pPr>
        <w:spacing w:after="0" w:line="240" w:lineRule="auto"/>
        <w:rPr>
          <w:rFonts w:eastAsia="MS Mincho" w:cstheme="minorHAnsi"/>
          <w:lang w:eastAsia="nl-NL"/>
        </w:rPr>
      </w:pPr>
    </w:p>
    <w:p w14:paraId="39D41E3C" w14:textId="68C4BD29" w:rsidR="007F6A86" w:rsidRPr="00225696" w:rsidRDefault="007F6A86" w:rsidP="007F6A86">
      <w:pPr>
        <w:spacing w:after="0" w:line="240" w:lineRule="auto"/>
        <w:rPr>
          <w:rFonts w:eastAsia="MS Mincho" w:cstheme="minorHAnsi"/>
          <w:b/>
          <w:lang w:eastAsia="nl-NL"/>
        </w:rPr>
      </w:pPr>
      <w:r w:rsidRPr="00225696">
        <w:rPr>
          <w:rFonts w:eastAsia="MS Mincho" w:cstheme="minorHAnsi"/>
          <w:b/>
          <w:lang w:eastAsia="nl-NL"/>
        </w:rPr>
        <w:t xml:space="preserve">13.00 </w:t>
      </w:r>
      <w:r w:rsidR="00A745DC" w:rsidRPr="00225696">
        <w:rPr>
          <w:rFonts w:eastAsia="MS Mincho" w:cstheme="minorHAnsi"/>
          <w:b/>
          <w:lang w:eastAsia="nl-NL"/>
        </w:rPr>
        <w:t>S</w:t>
      </w:r>
      <w:r w:rsidR="008179C9" w:rsidRPr="00225696">
        <w:rPr>
          <w:rFonts w:eastAsia="MS Mincho" w:cstheme="minorHAnsi"/>
          <w:b/>
          <w:lang w:eastAsia="nl-NL"/>
        </w:rPr>
        <w:t>upervisoren</w:t>
      </w:r>
      <w:r w:rsidR="00C00736">
        <w:rPr>
          <w:rFonts w:eastAsia="MS Mincho" w:cstheme="minorHAnsi"/>
          <w:b/>
          <w:lang w:eastAsia="nl-NL"/>
        </w:rPr>
        <w:t xml:space="preserve"> ontwikkelingen</w:t>
      </w:r>
    </w:p>
    <w:p w14:paraId="1998AD74" w14:textId="4528AB90" w:rsidR="008179C9" w:rsidRPr="00A745DC" w:rsidRDefault="00C00736" w:rsidP="007F6A86">
      <w:pPr>
        <w:spacing w:after="0" w:line="240" w:lineRule="auto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start</w:t>
      </w:r>
      <w:r w:rsidR="008179C9" w:rsidRPr="00A745DC">
        <w:rPr>
          <w:rFonts w:eastAsia="MS Mincho" w:cstheme="minorHAnsi"/>
          <w:lang w:eastAsia="nl-NL"/>
        </w:rPr>
        <w:t xml:space="preserve">: </w:t>
      </w:r>
    </w:p>
    <w:p w14:paraId="114303D3" w14:textId="2870F0F7" w:rsidR="00A745DC" w:rsidRPr="00225696" w:rsidRDefault="008179C9" w:rsidP="00225696">
      <w:pPr>
        <w:pStyle w:val="Lijstalinea"/>
        <w:numPr>
          <w:ilvl w:val="0"/>
          <w:numId w:val="6"/>
        </w:numPr>
        <w:spacing w:after="0" w:line="240" w:lineRule="auto"/>
        <w:rPr>
          <w:rFonts w:eastAsia="MS Mincho" w:cstheme="minorHAnsi"/>
          <w:lang w:eastAsia="nl-NL"/>
        </w:rPr>
      </w:pPr>
      <w:r w:rsidRPr="00225696">
        <w:rPr>
          <w:rFonts w:eastAsia="MS Mincho" w:cstheme="minorHAnsi"/>
          <w:lang w:eastAsia="nl-NL"/>
        </w:rPr>
        <w:t xml:space="preserve">Auditrapport </w:t>
      </w:r>
      <w:r w:rsidR="009B63D7" w:rsidRPr="00225696">
        <w:rPr>
          <w:rFonts w:eastAsia="MS Mincho" w:cstheme="minorHAnsi"/>
          <w:lang w:eastAsia="nl-NL"/>
        </w:rPr>
        <w:t>S</w:t>
      </w:r>
      <w:r w:rsidRPr="00225696">
        <w:rPr>
          <w:rFonts w:eastAsia="MS Mincho" w:cstheme="minorHAnsi"/>
          <w:lang w:eastAsia="nl-NL"/>
        </w:rPr>
        <w:t>upervisie</w:t>
      </w:r>
      <w:r w:rsidR="009B63D7" w:rsidRPr="00225696">
        <w:rPr>
          <w:rFonts w:eastAsia="MS Mincho" w:cstheme="minorHAnsi"/>
          <w:lang w:eastAsia="nl-NL"/>
        </w:rPr>
        <w:t xml:space="preserve"> </w:t>
      </w:r>
      <w:r w:rsidR="00C00736">
        <w:rPr>
          <w:rFonts w:eastAsia="MS Mincho" w:cstheme="minorHAnsi"/>
          <w:lang w:eastAsia="nl-NL"/>
        </w:rPr>
        <w:t xml:space="preserve"> (interne audit over superviesconstructie van PJ  rApporteursopleiding)</w:t>
      </w:r>
    </w:p>
    <w:p w14:paraId="52F67078" w14:textId="77777777" w:rsidR="008179C9" w:rsidRPr="00A745DC" w:rsidRDefault="009B63D7" w:rsidP="00225696">
      <w:pPr>
        <w:pStyle w:val="Lijstalinea"/>
        <w:numPr>
          <w:ilvl w:val="1"/>
          <w:numId w:val="6"/>
        </w:numPr>
        <w:spacing w:after="0" w:line="240" w:lineRule="auto"/>
        <w:ind w:left="709"/>
        <w:rPr>
          <w:rFonts w:eastAsia="MS Mincho" w:cstheme="minorHAnsi"/>
          <w:lang w:eastAsia="nl-NL"/>
        </w:rPr>
      </w:pPr>
      <w:r w:rsidRPr="00A745DC">
        <w:rPr>
          <w:rFonts w:eastAsia="MS Mincho" w:cstheme="minorHAnsi"/>
          <w:lang w:eastAsia="nl-NL"/>
        </w:rPr>
        <w:t>uitkomsten en aanbevelingen</w:t>
      </w:r>
      <w:r w:rsidR="008179C9" w:rsidRPr="00A745DC">
        <w:rPr>
          <w:rFonts w:eastAsia="MS Mincho" w:cstheme="minorHAnsi"/>
          <w:lang w:eastAsia="nl-NL"/>
        </w:rPr>
        <w:t xml:space="preserve"> </w:t>
      </w:r>
    </w:p>
    <w:p w14:paraId="53459BFC" w14:textId="5B2B84B6" w:rsidR="009B63D7" w:rsidRPr="00E24372" w:rsidRDefault="00C00736" w:rsidP="00225696">
      <w:pPr>
        <w:pStyle w:val="Lijstalinea"/>
        <w:numPr>
          <w:ilvl w:val="0"/>
          <w:numId w:val="6"/>
        </w:numPr>
        <w:spacing w:after="0" w:line="240" w:lineRule="auto"/>
        <w:rPr>
          <w:rFonts w:eastAsia="MS Mincho" w:cstheme="minorHAnsi"/>
          <w:color w:val="FF0000"/>
          <w:lang w:eastAsia="nl-NL"/>
        </w:rPr>
      </w:pPr>
      <w:r>
        <w:rPr>
          <w:rFonts w:eastAsia="MS Mincho" w:cstheme="minorHAnsi"/>
          <w:lang w:eastAsia="nl-NL"/>
        </w:rPr>
        <w:t xml:space="preserve">Visitatie </w:t>
      </w:r>
      <w:r w:rsidR="009B63D7" w:rsidRPr="00225696">
        <w:rPr>
          <w:rFonts w:eastAsia="MS Mincho" w:cstheme="minorHAnsi"/>
          <w:lang w:eastAsia="nl-NL"/>
        </w:rPr>
        <w:t xml:space="preserve"> PJ-</w:t>
      </w:r>
      <w:r>
        <w:rPr>
          <w:rFonts w:eastAsia="MS Mincho" w:cstheme="minorHAnsi"/>
          <w:lang w:eastAsia="nl-NL"/>
        </w:rPr>
        <w:t xml:space="preserve"> rapporteurs</w:t>
      </w:r>
      <w:r w:rsidR="009B63D7" w:rsidRPr="00225696">
        <w:rPr>
          <w:rFonts w:eastAsia="MS Mincho" w:cstheme="minorHAnsi"/>
          <w:lang w:eastAsia="nl-NL"/>
        </w:rPr>
        <w:t>opleiding</w:t>
      </w:r>
      <w:r w:rsidR="00E24372">
        <w:rPr>
          <w:rFonts w:eastAsia="MS Mincho" w:cstheme="minorHAnsi"/>
          <w:lang w:eastAsia="nl-NL"/>
        </w:rPr>
        <w:t xml:space="preserve"> .</w:t>
      </w:r>
      <w:r>
        <w:rPr>
          <w:rFonts w:eastAsia="MS Mincho" w:cstheme="minorHAnsi"/>
          <w:lang w:eastAsia="nl-NL"/>
        </w:rPr>
        <w:t xml:space="preserve"> de opliding is in 2019 erkend door NRGD. Het register waar alle rapporteurs PJ  geregistreerd staan. Middels discussie kijken naar wat de uitkomsten bieden voor  de supervisoren van de PJ opleiding.</w:t>
      </w:r>
    </w:p>
    <w:p w14:paraId="307DFE12" w14:textId="77777777" w:rsidR="00225696" w:rsidRPr="00225696" w:rsidRDefault="00225696" w:rsidP="00225696">
      <w:pPr>
        <w:pStyle w:val="Lijstalinea"/>
        <w:numPr>
          <w:ilvl w:val="1"/>
          <w:numId w:val="6"/>
        </w:numPr>
        <w:spacing w:after="0" w:line="240" w:lineRule="auto"/>
        <w:ind w:left="709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uitkomsten en aanbevelingen</w:t>
      </w:r>
    </w:p>
    <w:p w14:paraId="6C88C51D" w14:textId="77777777" w:rsidR="009B63D7" w:rsidRPr="00A745DC" w:rsidRDefault="00A745DC" w:rsidP="00225696">
      <w:pPr>
        <w:pStyle w:val="Lijstalinea"/>
        <w:numPr>
          <w:ilvl w:val="1"/>
          <w:numId w:val="6"/>
        </w:numPr>
        <w:spacing w:after="0" w:line="240" w:lineRule="auto"/>
        <w:ind w:left="709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e</w:t>
      </w:r>
      <w:r w:rsidR="009B63D7" w:rsidRPr="00A745DC">
        <w:rPr>
          <w:rFonts w:eastAsia="MS Mincho" w:cstheme="minorHAnsi"/>
          <w:lang w:eastAsia="nl-NL"/>
        </w:rPr>
        <w:t>indtoetsing in eigen hand</w:t>
      </w:r>
    </w:p>
    <w:p w14:paraId="55FEDBCD" w14:textId="2F8F1AB3" w:rsidR="009B63D7" w:rsidRPr="00A745DC" w:rsidRDefault="00A745DC" w:rsidP="00225696">
      <w:pPr>
        <w:pStyle w:val="Lijstalinea"/>
        <w:numPr>
          <w:ilvl w:val="1"/>
          <w:numId w:val="6"/>
        </w:numPr>
        <w:spacing w:after="0" w:line="240" w:lineRule="auto"/>
        <w:ind w:left="709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v</w:t>
      </w:r>
      <w:r w:rsidR="009B63D7" w:rsidRPr="00A745DC">
        <w:rPr>
          <w:rFonts w:eastAsia="MS Mincho" w:cstheme="minorHAnsi"/>
          <w:lang w:eastAsia="nl-NL"/>
        </w:rPr>
        <w:t>oorstel begeleidingstraject</w:t>
      </w:r>
      <w:r w:rsidR="00C00736">
        <w:rPr>
          <w:rFonts w:eastAsia="MS Mincho" w:cstheme="minorHAnsi"/>
          <w:lang w:eastAsia="nl-NL"/>
        </w:rPr>
        <w:t xml:space="preserve"> (supervisie)</w:t>
      </w:r>
    </w:p>
    <w:p w14:paraId="40735366" w14:textId="77777777" w:rsidR="00C00736" w:rsidRDefault="00C00736" w:rsidP="007F6A86">
      <w:pPr>
        <w:spacing w:after="0" w:line="240" w:lineRule="auto"/>
        <w:rPr>
          <w:rFonts w:eastAsia="MS Mincho" w:cstheme="minorHAnsi"/>
          <w:lang w:eastAsia="nl-NL"/>
        </w:rPr>
      </w:pPr>
    </w:p>
    <w:p w14:paraId="365E9878" w14:textId="30F2E067" w:rsidR="00A745DC" w:rsidRPr="00A745DC" w:rsidRDefault="00C00736" w:rsidP="007F6A86">
      <w:pPr>
        <w:spacing w:after="0" w:line="240" w:lineRule="auto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14.00 uur pauze</w:t>
      </w:r>
    </w:p>
    <w:p w14:paraId="70979912" w14:textId="77777777" w:rsidR="00C00736" w:rsidRDefault="00C00736" w:rsidP="007F6A86">
      <w:pPr>
        <w:spacing w:after="0" w:line="240" w:lineRule="auto"/>
        <w:rPr>
          <w:rFonts w:eastAsia="MS Mincho" w:cstheme="minorHAnsi"/>
          <w:b/>
          <w:lang w:eastAsia="nl-NL"/>
        </w:rPr>
      </w:pPr>
    </w:p>
    <w:p w14:paraId="660C0291" w14:textId="72C96AE1" w:rsidR="00A745DC" w:rsidRPr="00225696" w:rsidRDefault="009B63D7" w:rsidP="007F6A86">
      <w:pPr>
        <w:spacing w:after="0" w:line="240" w:lineRule="auto"/>
        <w:rPr>
          <w:rFonts w:eastAsia="MS Mincho" w:cstheme="minorHAnsi"/>
          <w:b/>
          <w:lang w:eastAsia="nl-NL"/>
        </w:rPr>
      </w:pPr>
      <w:r w:rsidRPr="00225696">
        <w:rPr>
          <w:rFonts w:eastAsia="MS Mincho" w:cstheme="minorHAnsi"/>
          <w:b/>
          <w:lang w:eastAsia="nl-NL"/>
        </w:rPr>
        <w:t>14.</w:t>
      </w:r>
      <w:r w:rsidR="00C00736">
        <w:rPr>
          <w:rFonts w:eastAsia="MS Mincho" w:cstheme="minorHAnsi"/>
          <w:b/>
          <w:lang w:eastAsia="nl-NL"/>
        </w:rPr>
        <w:t xml:space="preserve">15 uur </w:t>
      </w:r>
      <w:r w:rsidRPr="00225696">
        <w:rPr>
          <w:rFonts w:eastAsia="MS Mincho" w:cstheme="minorHAnsi"/>
          <w:b/>
          <w:lang w:eastAsia="nl-NL"/>
        </w:rPr>
        <w:t xml:space="preserve"> </w:t>
      </w:r>
      <w:r w:rsidR="00A745DC" w:rsidRPr="00225696">
        <w:rPr>
          <w:rFonts w:eastAsia="MS Mincho" w:cstheme="minorHAnsi"/>
          <w:b/>
          <w:lang w:eastAsia="nl-NL"/>
        </w:rPr>
        <w:t>K</w:t>
      </w:r>
      <w:r w:rsidRPr="00225696">
        <w:rPr>
          <w:rFonts w:eastAsia="MS Mincho" w:cstheme="minorHAnsi"/>
          <w:b/>
          <w:lang w:eastAsia="nl-NL"/>
        </w:rPr>
        <w:t>eynote</w:t>
      </w:r>
    </w:p>
    <w:p w14:paraId="75CB5FBF" w14:textId="18DF9A9F" w:rsidR="00A745DC" w:rsidRDefault="00A745DC" w:rsidP="007F6A86">
      <w:pPr>
        <w:spacing w:after="0" w:line="240" w:lineRule="auto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Veranderde wetgeving: wat betekent dat voor de supervisie?</w:t>
      </w:r>
      <w:r w:rsidR="00225696">
        <w:rPr>
          <w:rFonts w:eastAsia="MS Mincho" w:cstheme="minorHAnsi"/>
          <w:lang w:eastAsia="nl-NL"/>
        </w:rPr>
        <w:t xml:space="preserve"> </w:t>
      </w:r>
      <w:r w:rsidR="00C00736">
        <w:rPr>
          <w:rFonts w:eastAsia="MS Mincho" w:cstheme="minorHAnsi"/>
          <w:lang w:eastAsia="nl-NL"/>
        </w:rPr>
        <w:t xml:space="preserve">Drs. Psychiater </w:t>
      </w:r>
      <w:r w:rsidR="00225696">
        <w:rPr>
          <w:rFonts w:eastAsia="MS Mincho" w:cstheme="minorHAnsi"/>
          <w:lang w:eastAsia="nl-NL"/>
        </w:rPr>
        <w:t>Theo Bakkum en</w:t>
      </w:r>
      <w:r w:rsidR="00C00736">
        <w:rPr>
          <w:rFonts w:eastAsia="MS Mincho" w:cstheme="minorHAnsi"/>
          <w:lang w:eastAsia="nl-NL"/>
        </w:rPr>
        <w:t xml:space="preserve"> juriste  Laura van Oploo </w:t>
      </w:r>
      <w:bookmarkStart w:id="0" w:name="_GoBack"/>
      <w:bookmarkEnd w:id="0"/>
    </w:p>
    <w:p w14:paraId="162511E2" w14:textId="623DD5C8" w:rsidR="009B63D7" w:rsidRPr="00A745DC" w:rsidRDefault="00A745DC" w:rsidP="00A745DC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ge</w:t>
      </w:r>
      <w:r w:rsidRPr="00A745DC">
        <w:rPr>
          <w:rFonts w:eastAsia="MS Mincho" w:cstheme="minorHAnsi"/>
          <w:lang w:eastAsia="nl-NL"/>
        </w:rPr>
        <w:t>volgd door vragen en discussie</w:t>
      </w:r>
      <w:r w:rsidR="00E24372">
        <w:rPr>
          <w:rFonts w:eastAsia="MS Mincho" w:cstheme="minorHAnsi"/>
          <w:lang w:eastAsia="nl-NL"/>
        </w:rPr>
        <w:t xml:space="preserve"> </w:t>
      </w:r>
    </w:p>
    <w:p w14:paraId="272BC95E" w14:textId="77777777" w:rsidR="00A745DC" w:rsidRDefault="00A745DC" w:rsidP="007F6A86">
      <w:pPr>
        <w:spacing w:after="0" w:line="240" w:lineRule="auto"/>
        <w:rPr>
          <w:rFonts w:eastAsia="MS Mincho" w:cstheme="minorHAnsi"/>
          <w:lang w:eastAsia="nl-NL"/>
        </w:rPr>
      </w:pPr>
    </w:p>
    <w:p w14:paraId="55D8F2D0" w14:textId="61EE6C90" w:rsidR="00A745DC" w:rsidRDefault="00225696" w:rsidP="007F6A86">
      <w:pPr>
        <w:spacing w:after="0" w:line="240" w:lineRule="auto"/>
        <w:rPr>
          <w:rFonts w:eastAsia="MS Mincho" w:cstheme="minorHAnsi"/>
          <w:b/>
          <w:lang w:eastAsia="nl-NL"/>
        </w:rPr>
      </w:pPr>
      <w:r>
        <w:rPr>
          <w:rFonts w:eastAsia="MS Mincho" w:cstheme="minorHAnsi"/>
          <w:b/>
          <w:lang w:eastAsia="nl-NL"/>
        </w:rPr>
        <w:t xml:space="preserve">15.00 </w:t>
      </w:r>
      <w:r w:rsidR="00A745DC" w:rsidRPr="00A745DC">
        <w:rPr>
          <w:rFonts w:eastAsia="MS Mincho" w:cstheme="minorHAnsi"/>
          <w:b/>
          <w:lang w:eastAsia="nl-NL"/>
        </w:rPr>
        <w:t>Thema Balans</w:t>
      </w:r>
      <w:r w:rsidR="00E24372">
        <w:rPr>
          <w:rFonts w:eastAsia="MS Mincho" w:cstheme="minorHAnsi"/>
          <w:b/>
          <w:lang w:eastAsia="nl-NL"/>
        </w:rPr>
        <w:t xml:space="preserve"> Goed idee</w:t>
      </w:r>
    </w:p>
    <w:p w14:paraId="12C7B3BF" w14:textId="77777777" w:rsidR="00C00736" w:rsidRPr="00E24372" w:rsidRDefault="00C00736" w:rsidP="007F6A86">
      <w:pPr>
        <w:spacing w:after="0" w:line="240" w:lineRule="auto"/>
        <w:rPr>
          <w:rFonts w:eastAsia="MS Mincho" w:cstheme="minorHAnsi"/>
          <w:bCs/>
          <w:color w:val="FF0000"/>
          <w:lang w:eastAsia="nl-NL"/>
        </w:rPr>
      </w:pPr>
    </w:p>
    <w:p w14:paraId="7EE80354" w14:textId="77777777" w:rsidR="00393A16" w:rsidRPr="00A745DC" w:rsidRDefault="00A745DC" w:rsidP="007F6A86">
      <w:pPr>
        <w:spacing w:after="0" w:line="240" w:lineRule="auto"/>
        <w:rPr>
          <w:rFonts w:eastAsia="MS Mincho" w:cstheme="minorHAnsi"/>
          <w:lang w:eastAsia="nl-NL"/>
        </w:rPr>
      </w:pPr>
      <w:r>
        <w:rPr>
          <w:rFonts w:eastAsia="MS Mincho" w:cstheme="minorHAnsi"/>
          <w:lang w:eastAsia="nl-NL"/>
        </w:rPr>
        <w:t>Keuze voor verdieping in kleine groepen</w:t>
      </w:r>
      <w:r w:rsidR="00531531" w:rsidRPr="00A745DC">
        <w:rPr>
          <w:rFonts w:eastAsia="MS Mincho" w:cstheme="minorHAnsi"/>
          <w:lang w:eastAsia="nl-NL"/>
        </w:rPr>
        <w:t xml:space="preserve"> </w:t>
      </w:r>
    </w:p>
    <w:p w14:paraId="25D4B1B1" w14:textId="77777777" w:rsidR="00393A16" w:rsidRPr="00A745DC" w:rsidRDefault="00A745DC" w:rsidP="00A745DC">
      <w:pPr>
        <w:pStyle w:val="Lijstalinea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Balans in rollen</w:t>
      </w:r>
      <w:r w:rsidR="00393A16" w:rsidRPr="00A745DC">
        <w:rPr>
          <w:rFonts w:cstheme="minorHAnsi"/>
        </w:rPr>
        <w:t xml:space="preserve">: mentor, meester, </w:t>
      </w:r>
      <w:r w:rsidR="00531531" w:rsidRPr="00A745DC">
        <w:rPr>
          <w:rFonts w:cstheme="minorHAnsi"/>
        </w:rPr>
        <w:t xml:space="preserve">professional, </w:t>
      </w:r>
      <w:r w:rsidR="00393A16" w:rsidRPr="00A745DC">
        <w:rPr>
          <w:rFonts w:cstheme="minorHAnsi"/>
        </w:rPr>
        <w:t>eindverantwoordelijke</w:t>
      </w:r>
    </w:p>
    <w:p w14:paraId="6BB196A9" w14:textId="77777777" w:rsidR="00531531" w:rsidRPr="00A745DC" w:rsidRDefault="00531531" w:rsidP="00A745DC">
      <w:pPr>
        <w:pStyle w:val="Lijstalinea"/>
        <w:numPr>
          <w:ilvl w:val="0"/>
          <w:numId w:val="4"/>
        </w:numPr>
        <w:spacing w:after="0" w:line="240" w:lineRule="auto"/>
        <w:rPr>
          <w:rFonts w:eastAsia="MS Mincho" w:cstheme="minorHAnsi"/>
          <w:lang w:eastAsia="nl-NL"/>
        </w:rPr>
      </w:pPr>
      <w:r w:rsidRPr="00A745DC">
        <w:rPr>
          <w:rFonts w:eastAsia="MS Mincho" w:cstheme="minorHAnsi"/>
          <w:lang w:eastAsia="nl-NL"/>
        </w:rPr>
        <w:t>B</w:t>
      </w:r>
      <w:r w:rsidR="00A745DC">
        <w:rPr>
          <w:rFonts w:eastAsia="MS Mincho" w:cstheme="minorHAnsi"/>
          <w:lang w:eastAsia="nl-NL"/>
        </w:rPr>
        <w:t>alans in b</w:t>
      </w:r>
      <w:r w:rsidRPr="00A745DC">
        <w:rPr>
          <w:rFonts w:eastAsia="MS Mincho" w:cstheme="minorHAnsi"/>
          <w:lang w:eastAsia="nl-NL"/>
        </w:rPr>
        <w:t>egeleiding: ruimte geven om fouten te maken</w:t>
      </w:r>
      <w:r w:rsidR="00A745DC">
        <w:rPr>
          <w:rFonts w:eastAsia="MS Mincho" w:cstheme="minorHAnsi"/>
          <w:lang w:eastAsia="nl-NL"/>
        </w:rPr>
        <w:t>,</w:t>
      </w:r>
      <w:r w:rsidRPr="00A745DC">
        <w:rPr>
          <w:rFonts w:eastAsia="MS Mincho" w:cstheme="minorHAnsi"/>
          <w:lang w:eastAsia="nl-NL"/>
        </w:rPr>
        <w:t xml:space="preserve"> ingrijpen waar het moet</w:t>
      </w:r>
    </w:p>
    <w:p w14:paraId="16EDB68D" w14:textId="77777777" w:rsidR="00393A16" w:rsidRPr="00A745DC" w:rsidRDefault="00225696" w:rsidP="00A745DC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</w:t>
      </w:r>
      <w:r w:rsidR="00A745DC">
        <w:rPr>
          <w:rFonts w:cstheme="minorHAnsi"/>
        </w:rPr>
        <w:t>lans in i</w:t>
      </w:r>
      <w:r w:rsidR="00393A16" w:rsidRPr="00A745DC">
        <w:rPr>
          <w:rFonts w:cstheme="minorHAnsi"/>
        </w:rPr>
        <w:t>nhoud: eenduidigheid en maatwerk</w:t>
      </w:r>
      <w:r w:rsidR="00531531" w:rsidRPr="00A745DC">
        <w:rPr>
          <w:rFonts w:cstheme="minorHAnsi"/>
        </w:rPr>
        <w:t xml:space="preserve"> in rapportages</w:t>
      </w:r>
      <w:r>
        <w:rPr>
          <w:rFonts w:cstheme="minorHAnsi"/>
        </w:rPr>
        <w:t>.</w:t>
      </w:r>
    </w:p>
    <w:p w14:paraId="3880FB17" w14:textId="77777777" w:rsidR="00393A16" w:rsidRPr="00A745DC" w:rsidRDefault="00393A16" w:rsidP="007F6A86">
      <w:pPr>
        <w:spacing w:after="0" w:line="240" w:lineRule="auto"/>
        <w:rPr>
          <w:rFonts w:eastAsia="MS Mincho" w:cstheme="minorHAnsi"/>
          <w:lang w:eastAsia="nl-NL"/>
        </w:rPr>
      </w:pPr>
    </w:p>
    <w:p w14:paraId="472D8037" w14:textId="587BA4BC" w:rsidR="00393A16" w:rsidRDefault="00393A16" w:rsidP="007F6A86">
      <w:pPr>
        <w:spacing w:after="0" w:line="240" w:lineRule="auto"/>
        <w:rPr>
          <w:rFonts w:eastAsia="MS Mincho" w:cstheme="minorHAnsi"/>
          <w:b/>
          <w:lang w:eastAsia="nl-NL"/>
        </w:rPr>
      </w:pPr>
      <w:r w:rsidRPr="00225696">
        <w:rPr>
          <w:rFonts w:eastAsia="MS Mincho" w:cstheme="minorHAnsi"/>
          <w:b/>
          <w:lang w:eastAsia="nl-NL"/>
        </w:rPr>
        <w:t xml:space="preserve">16.30 </w:t>
      </w:r>
      <w:r w:rsidR="00225696">
        <w:rPr>
          <w:rFonts w:eastAsia="MS Mincho" w:cstheme="minorHAnsi"/>
          <w:b/>
          <w:lang w:eastAsia="nl-NL"/>
        </w:rPr>
        <w:t xml:space="preserve">Plenaire afsluiting en </w:t>
      </w:r>
      <w:r w:rsidRPr="00225696">
        <w:rPr>
          <w:rFonts w:eastAsia="MS Mincho" w:cstheme="minorHAnsi"/>
          <w:b/>
          <w:lang w:eastAsia="nl-NL"/>
        </w:rPr>
        <w:t>borrel</w:t>
      </w:r>
    </w:p>
    <w:p w14:paraId="1A6BAD2C" w14:textId="2FDF218A" w:rsidR="00E24372" w:rsidRDefault="00E24372" w:rsidP="007F6A86">
      <w:pPr>
        <w:spacing w:after="0" w:line="240" w:lineRule="auto"/>
        <w:rPr>
          <w:rFonts w:eastAsia="MS Mincho" w:cstheme="minorHAnsi"/>
          <w:b/>
          <w:lang w:eastAsia="nl-NL"/>
        </w:rPr>
      </w:pPr>
    </w:p>
    <w:p w14:paraId="745F5E3D" w14:textId="77777777" w:rsidR="00393A16" w:rsidRPr="00A745DC" w:rsidRDefault="00393A16" w:rsidP="007F6A86">
      <w:pPr>
        <w:spacing w:after="0" w:line="240" w:lineRule="auto"/>
        <w:rPr>
          <w:rFonts w:eastAsia="MS Mincho" w:cstheme="minorHAnsi"/>
          <w:lang w:eastAsia="nl-NL"/>
        </w:rPr>
      </w:pPr>
    </w:p>
    <w:p w14:paraId="09AF3D08" w14:textId="77777777" w:rsidR="00393A16" w:rsidRPr="00A745DC" w:rsidRDefault="00393A16" w:rsidP="007F6A86">
      <w:pPr>
        <w:spacing w:after="0" w:line="240" w:lineRule="auto"/>
        <w:rPr>
          <w:rFonts w:eastAsia="MS Mincho" w:cstheme="minorHAnsi"/>
          <w:lang w:eastAsia="nl-NL"/>
        </w:rPr>
      </w:pPr>
      <w:r w:rsidRPr="00A745DC">
        <w:rPr>
          <w:rFonts w:eastAsia="MS Mincho" w:cstheme="minorHAnsi"/>
          <w:lang w:eastAsia="nl-NL"/>
        </w:rPr>
        <w:t xml:space="preserve"> </w:t>
      </w:r>
    </w:p>
    <w:p w14:paraId="22C50618" w14:textId="77777777" w:rsidR="007F6A86" w:rsidRPr="00A745DC" w:rsidRDefault="007F6A86">
      <w:pPr>
        <w:rPr>
          <w:rFonts w:cstheme="minorHAnsi"/>
        </w:rPr>
      </w:pPr>
    </w:p>
    <w:p w14:paraId="7B87844E" w14:textId="77777777" w:rsidR="007F6A86" w:rsidRPr="00A745DC" w:rsidRDefault="007F6A86">
      <w:pPr>
        <w:rPr>
          <w:rFonts w:cstheme="minorHAnsi"/>
        </w:rPr>
      </w:pPr>
    </w:p>
    <w:p w14:paraId="18EBB061" w14:textId="77777777" w:rsidR="007F6A86" w:rsidRPr="00A745DC" w:rsidRDefault="007F6A86">
      <w:pPr>
        <w:rPr>
          <w:rFonts w:cstheme="minorHAnsi"/>
        </w:rPr>
      </w:pPr>
    </w:p>
    <w:sectPr w:rsidR="007F6A86" w:rsidRPr="00A7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9E9"/>
    <w:multiLevelType w:val="hybridMultilevel"/>
    <w:tmpl w:val="F9FA9C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C88378">
      <w:start w:val="13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277E2"/>
    <w:multiLevelType w:val="hybridMultilevel"/>
    <w:tmpl w:val="26CA8588"/>
    <w:lvl w:ilvl="0" w:tplc="7CC88378">
      <w:start w:val="1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327"/>
    <w:multiLevelType w:val="hybridMultilevel"/>
    <w:tmpl w:val="1268A03E"/>
    <w:lvl w:ilvl="0" w:tplc="7CC88378">
      <w:start w:val="13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C7D7D"/>
    <w:multiLevelType w:val="hybridMultilevel"/>
    <w:tmpl w:val="F33AAD80"/>
    <w:lvl w:ilvl="0" w:tplc="7CC88378">
      <w:start w:val="13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C2D75"/>
    <w:multiLevelType w:val="hybridMultilevel"/>
    <w:tmpl w:val="DEBA3C1A"/>
    <w:lvl w:ilvl="0" w:tplc="0F2A11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4703"/>
    <w:multiLevelType w:val="hybridMultilevel"/>
    <w:tmpl w:val="C6E4C846"/>
    <w:lvl w:ilvl="0" w:tplc="B63A64D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D"/>
    <w:rsid w:val="00225696"/>
    <w:rsid w:val="00393A16"/>
    <w:rsid w:val="00531531"/>
    <w:rsid w:val="007C7DF6"/>
    <w:rsid w:val="007F6A86"/>
    <w:rsid w:val="008179C9"/>
    <w:rsid w:val="0095606D"/>
    <w:rsid w:val="009B63D7"/>
    <w:rsid w:val="00A745DC"/>
    <w:rsid w:val="00C00736"/>
    <w:rsid w:val="00D762BC"/>
    <w:rsid w:val="00E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A73B07B7</Template>
  <TotalTime>0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Kooten, van, Tineke</dc:creator>
  <cp:lastModifiedBy>Balen, van, Josée</cp:lastModifiedBy>
  <cp:revision>2</cp:revision>
  <dcterms:created xsi:type="dcterms:W3CDTF">2020-01-14T13:18:00Z</dcterms:created>
  <dcterms:modified xsi:type="dcterms:W3CDTF">2020-01-14T13:18:00Z</dcterms:modified>
</cp:coreProperties>
</file>